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9" w:rsidRDefault="005C1B2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    </w:t>
      </w:r>
      <w:r w:rsidR="008D517D">
        <w:rPr>
          <w:rFonts w:ascii="Cambria" w:hAnsi="Cambria"/>
        </w:rPr>
        <w:t>3517</w:t>
      </w:r>
      <w:r w:rsidR="0030643A">
        <w:rPr>
          <w:rFonts w:ascii="Cambria" w:hAnsi="Cambria"/>
        </w:rPr>
        <w:t>/17/</w:t>
      </w:r>
      <w:r>
        <w:rPr>
          <w:rFonts w:ascii="Cambria" w:hAnsi="Cambria"/>
        </w:rPr>
        <w:t>UGC</w:t>
      </w:r>
      <w:r w:rsidR="0030643A"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dpd</w:t>
      </w:r>
      <w:proofErr w:type="spellEnd"/>
    </w:p>
    <w:p w:rsidR="001D0549" w:rsidRDefault="005C1B25">
      <w:pPr>
        <w:rPr>
          <w:rFonts w:ascii="Cambria" w:hAnsi="Cambria"/>
        </w:rPr>
      </w:pPr>
      <w:r>
        <w:rPr>
          <w:rFonts w:ascii="Cambria" w:hAnsi="Cambria"/>
        </w:rPr>
        <w:t xml:space="preserve">Venezia, </w:t>
      </w:r>
      <w:r w:rsidR="00E84BB6">
        <w:rPr>
          <w:rFonts w:ascii="Cambria" w:hAnsi="Cambria"/>
        </w:rPr>
        <w:t>19</w:t>
      </w:r>
      <w:r>
        <w:rPr>
          <w:rFonts w:ascii="Cambria" w:hAnsi="Cambria"/>
        </w:rPr>
        <w:t xml:space="preserve"> dicembre 2017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F1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MODULO PER PROCEDURA AFFIDAMENTO LAVORI SERVIZI E FORNITURE </w:t>
            </w:r>
          </w:p>
          <w:p w:rsidR="001D0549" w:rsidRDefault="008A51F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DETERMINA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5C1B25">
        <w:rPr>
          <w:rFonts w:ascii="Cambria" w:hAnsi="Cambria"/>
          <w:sz w:val="18"/>
          <w:szCs w:val="18"/>
        </w:rPr>
        <w:t>GINO CHIOETTO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Atto di incarico n.</w:t>
      </w:r>
      <w:bookmarkStart w:id="0" w:name="_GoBack"/>
      <w:bookmarkEnd w:id="0"/>
      <w:r w:rsidR="00BA32D9">
        <w:rPr>
          <w:rFonts w:ascii="Cambria" w:hAnsi="Cambria"/>
          <w:sz w:val="18"/>
          <w:szCs w:val="18"/>
        </w:rPr>
        <w:t>3515/17</w:t>
      </w: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5C1B25" w:rsidRDefault="005C1B2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SERVIZIO </w:t>
      </w:r>
      <w:proofErr w:type="spellStart"/>
      <w:r>
        <w:rPr>
          <w:rFonts w:ascii="Cambria" w:hAnsi="Cambria"/>
          <w:sz w:val="18"/>
          <w:szCs w:val="18"/>
        </w:rPr>
        <w:t>DI</w:t>
      </w:r>
      <w:proofErr w:type="spellEnd"/>
      <w:r w:rsidR="008D517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ASSISTENZA SISTEMISTICA ED INFORMATICA 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2C170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Garantire la continuità operativa attraverso il </w:t>
      </w:r>
      <w:r w:rsidRPr="002C1704">
        <w:rPr>
          <w:rFonts w:ascii="Cambria" w:hAnsi="Cambria"/>
          <w:sz w:val="18"/>
          <w:szCs w:val="18"/>
        </w:rPr>
        <w:t>servizio diassistenza sistemistica ed informatica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Durata :</w:t>
      </w:r>
    </w:p>
    <w:p w:rsidR="001D0549" w:rsidRDefault="005C1B2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 gennaio 2018 al 30 giugno 2018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Valore dell’appalto:</w:t>
      </w:r>
    </w:p>
    <w:p w:rsidR="001D0549" w:rsidRDefault="001503CD">
      <w:r w:rsidRPr="001503CD">
        <w:rPr>
          <w:rFonts w:ascii="Cambria" w:hAnsi="Cambria"/>
          <w:noProof/>
          <w:sz w:val="18"/>
          <w:szCs w:val="18"/>
        </w:rPr>
        <w:pict>
          <v:rect id="Rettangolo 7" o:spid="_x0000_s1026" style="position:absolute;margin-left:226pt;margin-top:18.5pt;width:12pt;height:1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€ </w:t>
      </w:r>
      <w:r w:rsidR="00285173">
        <w:rPr>
          <w:rFonts w:ascii="Cambria" w:hAnsi="Cambria"/>
          <w:sz w:val="18"/>
          <w:szCs w:val="18"/>
        </w:rPr>
        <w:t>17.950</w:t>
      </w:r>
      <w:r w:rsidR="005D22C1">
        <w:rPr>
          <w:rFonts w:ascii="Cambria" w:hAnsi="Cambria"/>
          <w:sz w:val="18"/>
          <w:szCs w:val="18"/>
        </w:rPr>
        <w:t>,00</w:t>
      </w:r>
    </w:p>
    <w:p w:rsidR="001D0549" w:rsidRDefault="001503CD">
      <w:r w:rsidRPr="001503CD"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26.05pt;margin-top:17.05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285173" w:rsidRDefault="00285173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5C1B25">
        <w:rPr>
          <w:rFonts w:ascii="Cambria" w:hAnsi="Cambria"/>
          <w:sz w:val="18"/>
          <w:szCs w:val="18"/>
        </w:rPr>
        <w:t>DEBORA DI PAOLA</w:t>
      </w:r>
    </w:p>
    <w:p w:rsidR="001D0549" w:rsidRDefault="0030643A" w:rsidP="005C1B2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5C1B25">
        <w:rPr>
          <w:rFonts w:ascii="Cambria" w:hAnsi="Cambria"/>
          <w:sz w:val="18"/>
          <w:szCs w:val="18"/>
        </w:rPr>
        <w:t xml:space="preserve"> GARE E CONTRATTI</w:t>
      </w:r>
    </w:p>
    <w:tbl>
      <w:tblPr>
        <w:tblW w:w="5228" w:type="dxa"/>
        <w:tblCellMar>
          <w:left w:w="10" w:type="dxa"/>
          <w:right w:w="10" w:type="dxa"/>
        </w:tblCellMar>
        <w:tblLook w:val="000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1503CD">
      <w:pPr>
        <w:tabs>
          <w:tab w:val="left" w:pos="3796"/>
          <w:tab w:val="left" w:pos="6948"/>
        </w:tabs>
        <w:spacing w:before="240"/>
        <w:ind w:right="-143"/>
      </w:pPr>
      <w:r w:rsidRPr="001503CD"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1503CD">
      <w:pPr>
        <w:tabs>
          <w:tab w:val="left" w:pos="3796"/>
          <w:tab w:val="left" w:pos="6948"/>
        </w:tabs>
      </w:pPr>
      <w:r w:rsidRPr="001503CD">
        <w:rPr>
          <w:rFonts w:ascii="Cambria" w:hAnsi="Cambria"/>
          <w:noProof/>
          <w:sz w:val="18"/>
          <w:szCs w:val="18"/>
        </w:rPr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 w:rsidRPr="001503CD">
        <w:rPr>
          <w:rFonts w:ascii="Cambria" w:hAnsi="Cambria"/>
          <w:noProof/>
          <w:sz w:val="18"/>
          <w:szCs w:val="18"/>
        </w:rPr>
        <w:pict>
          <v:rect id="Rettangolo 32" o:spid="_x0000_s1044" style="position:absolute;margin-left:490.75pt;margin-top:18.95pt;width:12pt;height:1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>Procedura negoziata senza previa pubblicazione di un bando di gara, consentita nei seguenti casi: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1503CD">
        <w:rPr>
          <w:rFonts w:ascii="Cambria" w:hAnsi="Cambria"/>
          <w:noProof/>
          <w:sz w:val="18"/>
          <w:szCs w:val="18"/>
        </w:rPr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1503C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 w:rsidRPr="001503CD"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285173" w:rsidRPr="008A51F1" w:rsidRDefault="00285173" w:rsidP="008A51F1"/>
              </w:txbxContent>
            </v:textbox>
          </v:rect>
        </w:pict>
      </w:r>
      <w:r w:rsidRPr="001503CD"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1503CD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 w:rsidRPr="001503CD"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1503CD"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1503CD"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1503CD"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 w:rsidRPr="001503CD"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1503CD"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1503CD"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1503CD"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1503CD">
      <w:pPr>
        <w:tabs>
          <w:tab w:val="left" w:pos="3796"/>
          <w:tab w:val="left" w:pos="6948"/>
        </w:tabs>
        <w:spacing w:before="240" w:after="0"/>
        <w:jc w:val="both"/>
      </w:pPr>
      <w:r w:rsidRPr="001503CD"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1503CD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 w:rsidRPr="001503CD"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1503CD">
      <w:pPr>
        <w:tabs>
          <w:tab w:val="left" w:pos="3796"/>
          <w:tab w:val="left" w:pos="6948"/>
        </w:tabs>
        <w:spacing w:before="240" w:after="0"/>
        <w:jc w:val="both"/>
      </w:pPr>
      <w:r w:rsidRPr="001503CD"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1503CD">
      <w:pPr>
        <w:pStyle w:val="Paragrafoelenco"/>
        <w:tabs>
          <w:tab w:val="left" w:pos="3796"/>
          <w:tab w:val="left" w:pos="6948"/>
        </w:tabs>
        <w:spacing w:after="0"/>
        <w:jc w:val="both"/>
      </w:pPr>
      <w:r w:rsidRPr="001503CD"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30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1503CD">
        <w:rPr>
          <w:rFonts w:ascii="Cambria" w:hAnsi="Cambria"/>
          <w:noProof/>
          <w:sz w:val="18"/>
          <w:szCs w:val="18"/>
        </w:rPr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>
              <w:txbxContent>
                <w:p w:rsidR="00285173" w:rsidRDefault="00285173">
                  <w:r>
                    <w:t xml:space="preserve"> 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……………………………………………………………………………</w:t>
      </w:r>
    </w:p>
    <w:p w:rsidR="001D0549" w:rsidRDefault="001503CD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1503CD">
        <w:rPr>
          <w:rFonts w:ascii="Cambria" w:hAnsi="Cambria"/>
          <w:noProof/>
          <w:sz w:val="18"/>
          <w:szCs w:val="18"/>
        </w:rPr>
        <w:lastRenderedPageBreak/>
        <w:pict>
          <v:rect id="_x0000_s1028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6003BA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t>Motivazione sintetica della scelta proposta:</w:t>
      </w:r>
    </w:p>
    <w:p w:rsidR="006003BA" w:rsidRPr="006003BA" w:rsidRDefault="006003B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002280" w:rsidRDefault="00002280" w:rsidP="00002280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Considerata </w:t>
      </w:r>
      <w:r w:rsidRPr="0042342B">
        <w:rPr>
          <w:rFonts w:ascii="Cambria" w:hAnsi="Cambria"/>
          <w:sz w:val="18"/>
          <w:szCs w:val="18"/>
        </w:rPr>
        <w:t>la necess</w:t>
      </w:r>
      <w:r>
        <w:rPr>
          <w:rFonts w:ascii="Cambria" w:hAnsi="Cambria"/>
          <w:sz w:val="18"/>
          <w:szCs w:val="18"/>
        </w:rPr>
        <w:t xml:space="preserve">ità </w:t>
      </w:r>
      <w:r w:rsidR="005D22C1">
        <w:rPr>
          <w:rFonts w:ascii="Cambria" w:hAnsi="Cambria"/>
          <w:sz w:val="18"/>
          <w:szCs w:val="18"/>
        </w:rPr>
        <w:t>di dare continuità operativa al</w:t>
      </w:r>
      <w:r>
        <w:rPr>
          <w:rFonts w:ascii="Cambria" w:hAnsi="Cambria"/>
          <w:sz w:val="18"/>
          <w:szCs w:val="18"/>
        </w:rPr>
        <w:t xml:space="preserve"> suddetto servizio, </w:t>
      </w:r>
      <w:r w:rsidRPr="0042342B">
        <w:rPr>
          <w:rFonts w:ascii="Cambria" w:hAnsi="Cambria"/>
          <w:sz w:val="18"/>
          <w:szCs w:val="18"/>
        </w:rPr>
        <w:t>nelle more dell’esplet</w:t>
      </w:r>
      <w:r w:rsidR="005D22C1">
        <w:rPr>
          <w:rFonts w:ascii="Cambria" w:hAnsi="Cambria"/>
          <w:sz w:val="18"/>
          <w:szCs w:val="18"/>
        </w:rPr>
        <w:t>amento di una procedura aperta;</w:t>
      </w:r>
    </w:p>
    <w:p w:rsidR="00002280" w:rsidRPr="0042342B" w:rsidRDefault="00002280" w:rsidP="00002280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 w:rsidRPr="0042342B">
        <w:rPr>
          <w:rFonts w:ascii="Cambria" w:hAnsi="Cambria"/>
          <w:b/>
          <w:sz w:val="18"/>
          <w:szCs w:val="18"/>
        </w:rPr>
        <w:t>si è valutato</w:t>
      </w:r>
      <w:r w:rsidRPr="0042342B">
        <w:rPr>
          <w:rFonts w:ascii="Cambria" w:hAnsi="Cambria"/>
          <w:sz w:val="18"/>
          <w:szCs w:val="18"/>
        </w:rPr>
        <w:t xml:space="preserve"> di procedere mediante affidamento diretto in termini di economicità procedurale.</w:t>
      </w: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8D517D">
        <w:rPr>
          <w:rFonts w:ascii="Cambria" w:hAnsi="Cambria"/>
          <w:sz w:val="18"/>
          <w:szCs w:val="18"/>
        </w:rPr>
        <w:t xml:space="preserve">                </w:t>
      </w:r>
      <w:proofErr w:type="spellStart"/>
      <w:r w:rsidR="008D517D">
        <w:rPr>
          <w:rFonts w:ascii="Cambria" w:hAnsi="Cambria"/>
          <w:sz w:val="18"/>
          <w:szCs w:val="18"/>
        </w:rPr>
        <w:t>Dott</w:t>
      </w:r>
      <w:proofErr w:type="spellEnd"/>
      <w:r w:rsidR="008D517D">
        <w:rPr>
          <w:rFonts w:ascii="Cambria" w:hAnsi="Cambria"/>
          <w:sz w:val="18"/>
          <w:szCs w:val="18"/>
        </w:rPr>
        <w:t xml:space="preserve"> Gino </w:t>
      </w:r>
      <w:proofErr w:type="spellStart"/>
      <w:r w:rsidR="008D517D">
        <w:rPr>
          <w:rFonts w:ascii="Cambria" w:hAnsi="Cambria"/>
          <w:sz w:val="18"/>
          <w:szCs w:val="18"/>
        </w:rPr>
        <w:t>Chioetto</w:t>
      </w:r>
      <w:proofErr w:type="spellEnd"/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5C1B25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 Direttore Generale di AMES SpA</w:t>
      </w:r>
    </w:p>
    <w:p w:rsidR="005C1B25" w:rsidRDefault="005C1B25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="008D517D">
        <w:rPr>
          <w:rFonts w:ascii="Cambria" w:hAnsi="Cambria"/>
          <w:sz w:val="18"/>
          <w:szCs w:val="18"/>
        </w:rPr>
        <w:t xml:space="preserve">          </w:t>
      </w:r>
      <w:r>
        <w:rPr>
          <w:rFonts w:ascii="Cambria" w:hAnsi="Cambria"/>
          <w:sz w:val="18"/>
          <w:szCs w:val="18"/>
        </w:rPr>
        <w:t xml:space="preserve">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sectPr w:rsidR="001D0549" w:rsidSect="002917F0">
      <w:headerReference w:type="default" r:id="rId8"/>
      <w:footerReference w:type="default" r:id="rId9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73" w:rsidRDefault="00285173">
      <w:pPr>
        <w:spacing w:after="0" w:line="240" w:lineRule="auto"/>
      </w:pPr>
      <w:r>
        <w:separator/>
      </w:r>
    </w:p>
  </w:endnote>
  <w:endnote w:type="continuationSeparator" w:id="0">
    <w:p w:rsidR="00285173" w:rsidRDefault="0028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73" w:rsidRDefault="00285173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503C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1503C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285173" w:rsidRDefault="00285173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i.v.</w:t>
                </w:r>
                <w:proofErr w:type="spellEnd"/>
              </w:p>
              <w:p w:rsidR="00285173" w:rsidRDefault="00285173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285173" w:rsidRDefault="00285173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285173" w:rsidRDefault="00285173"/>
            </w:txbxContent>
          </v:textbox>
        </v:shape>
      </w:pict>
    </w:r>
  </w:p>
  <w:p w:rsidR="00285173" w:rsidRDefault="001503CD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285173" w:rsidRDefault="00285173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285173" w:rsidRDefault="00285173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73" w:rsidRDefault="002851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5173" w:rsidRDefault="0028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73" w:rsidRDefault="002851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85173" w:rsidRDefault="00285173">
    <w:pPr>
      <w:pStyle w:val="Intestazione"/>
      <w:jc w:val="right"/>
    </w:pPr>
  </w:p>
  <w:p w:rsidR="00285173" w:rsidRDefault="00285173">
    <w:pPr>
      <w:pStyle w:val="Intestazione"/>
    </w:pPr>
  </w:p>
  <w:p w:rsidR="00285173" w:rsidRDefault="002851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549"/>
    <w:rsid w:val="00002280"/>
    <w:rsid w:val="000C7DD8"/>
    <w:rsid w:val="000E7C73"/>
    <w:rsid w:val="001503CD"/>
    <w:rsid w:val="001D0549"/>
    <w:rsid w:val="00285173"/>
    <w:rsid w:val="002917F0"/>
    <w:rsid w:val="002C1704"/>
    <w:rsid w:val="0030643A"/>
    <w:rsid w:val="00351AA8"/>
    <w:rsid w:val="00367C29"/>
    <w:rsid w:val="003F15DB"/>
    <w:rsid w:val="005C1B25"/>
    <w:rsid w:val="005D22C1"/>
    <w:rsid w:val="006003BA"/>
    <w:rsid w:val="0080451A"/>
    <w:rsid w:val="008A51F1"/>
    <w:rsid w:val="008D517D"/>
    <w:rsid w:val="009347D3"/>
    <w:rsid w:val="00BA32D9"/>
    <w:rsid w:val="00D82AA7"/>
    <w:rsid w:val="00E26264"/>
    <w:rsid w:val="00E8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88CB-0D71-4488-8AA2-507B370E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40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14</cp:revision>
  <cp:lastPrinted>2017-12-19T07:40:00Z</cp:lastPrinted>
  <dcterms:created xsi:type="dcterms:W3CDTF">2017-05-16T15:10:00Z</dcterms:created>
  <dcterms:modified xsi:type="dcterms:W3CDTF">2018-02-01T13:38:00Z</dcterms:modified>
</cp:coreProperties>
</file>