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9" w:rsidRDefault="00DD1E4B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</w:t>
      </w:r>
      <w:r w:rsidR="00B52D69">
        <w:rPr>
          <w:rFonts w:ascii="Cambria" w:hAnsi="Cambria"/>
        </w:rPr>
        <w:t>826</w:t>
      </w:r>
      <w:bookmarkStart w:id="0" w:name="_GoBack"/>
      <w:bookmarkEnd w:id="0"/>
      <w:r w:rsidR="0030643A">
        <w:rPr>
          <w:rFonts w:ascii="Cambria" w:hAnsi="Cambria"/>
        </w:rPr>
        <w:t>/1</w:t>
      </w:r>
      <w:r w:rsidR="00AD17A4">
        <w:rPr>
          <w:rFonts w:ascii="Cambria" w:hAnsi="Cambria"/>
        </w:rPr>
        <w:t>8</w:t>
      </w:r>
      <w:r w:rsidR="0030643A">
        <w:rPr>
          <w:rFonts w:ascii="Cambria" w:hAnsi="Cambria"/>
        </w:rPr>
        <w:t>/</w:t>
      </w:r>
      <w:r w:rsidR="00AD17A4">
        <w:rPr>
          <w:rFonts w:ascii="Cambria" w:hAnsi="Cambria"/>
        </w:rPr>
        <w:t>UG</w:t>
      </w:r>
      <w:r w:rsidR="0030643A">
        <w:rPr>
          <w:rFonts w:ascii="Cambria" w:hAnsi="Cambria"/>
        </w:rPr>
        <w:t>/</w:t>
      </w:r>
      <w:proofErr w:type="spellStart"/>
      <w:r w:rsidR="00E53B7C">
        <w:rPr>
          <w:rFonts w:ascii="Cambria" w:hAnsi="Cambria"/>
        </w:rPr>
        <w:t>dpd</w:t>
      </w:r>
      <w:proofErr w:type="spellEnd"/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E53B7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AD17A4">
        <w:rPr>
          <w:rFonts w:ascii="Cambria" w:hAnsi="Cambria"/>
        </w:rPr>
        <w:t>1</w:t>
      </w:r>
      <w:r w:rsidR="00ED4901">
        <w:rPr>
          <w:rFonts w:ascii="Cambria" w:hAnsi="Cambria"/>
        </w:rPr>
        <w:t>4</w:t>
      </w:r>
      <w:r w:rsidR="00914A56">
        <w:rPr>
          <w:rFonts w:ascii="Cambria" w:hAnsi="Cambria"/>
        </w:rPr>
        <w:t xml:space="preserve"> </w:t>
      </w:r>
      <w:r w:rsidR="00AD17A4">
        <w:rPr>
          <w:rFonts w:ascii="Cambria" w:hAnsi="Cambria"/>
        </w:rPr>
        <w:t>marzo</w:t>
      </w:r>
      <w:r w:rsidR="00914A56">
        <w:rPr>
          <w:rFonts w:ascii="Cambria" w:hAnsi="Cambria"/>
        </w:rPr>
        <w:t xml:space="preserve"> </w:t>
      </w:r>
      <w:r w:rsidR="00E53B7C">
        <w:rPr>
          <w:rFonts w:ascii="Cambria" w:hAnsi="Cambria"/>
        </w:rPr>
        <w:t>201</w:t>
      </w:r>
      <w:r w:rsidR="00AD17A4">
        <w:rPr>
          <w:rFonts w:ascii="Cambria" w:hAnsi="Cambria"/>
        </w:rPr>
        <w:t>8</w:t>
      </w:r>
    </w:p>
    <w:p w:rsidR="001D0549" w:rsidRDefault="001D0549">
      <w:pPr>
        <w:rPr>
          <w:rFonts w:ascii="Cambria" w:hAnsi="Cambria"/>
        </w:rPr>
      </w:pPr>
    </w:p>
    <w:tbl>
      <w:tblPr>
        <w:tblW w:w="87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6"/>
      </w:tblGrid>
      <w:tr w:rsidR="001D0549" w:rsidTr="00007114">
        <w:trPr>
          <w:trHeight w:val="588"/>
        </w:trPr>
        <w:tc>
          <w:tcPr>
            <w:tcW w:w="8766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E53B7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ED4901">
        <w:rPr>
          <w:rFonts w:ascii="Cambria" w:hAnsi="Cambria"/>
          <w:sz w:val="18"/>
          <w:szCs w:val="18"/>
        </w:rPr>
        <w:t>ROBERTA ROSSATO</w:t>
      </w:r>
    </w:p>
    <w:p w:rsidR="001D0549" w:rsidRDefault="0014742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5966B4">
        <w:rPr>
          <w:rFonts w:ascii="Cambria" w:hAnsi="Cambria"/>
          <w:sz w:val="18"/>
          <w:szCs w:val="18"/>
        </w:rPr>
        <w:t>825</w:t>
      </w:r>
      <w:r>
        <w:rPr>
          <w:rFonts w:ascii="Cambria" w:hAnsi="Cambria"/>
          <w:sz w:val="18"/>
          <w:szCs w:val="18"/>
        </w:rPr>
        <w:t>/1</w:t>
      </w:r>
      <w:r w:rsidR="00AD17A4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/</w:t>
      </w:r>
      <w:r w:rsidR="00AD17A4">
        <w:rPr>
          <w:rFonts w:ascii="Cambria" w:hAnsi="Cambria"/>
          <w:sz w:val="18"/>
          <w:szCs w:val="18"/>
        </w:rPr>
        <w:t>UG/</w:t>
      </w:r>
      <w:proofErr w:type="spellStart"/>
      <w:r>
        <w:rPr>
          <w:rFonts w:ascii="Cambria" w:hAnsi="Cambria"/>
          <w:sz w:val="18"/>
          <w:szCs w:val="18"/>
        </w:rPr>
        <w:t>dpd</w:t>
      </w:r>
      <w:proofErr w:type="spellEnd"/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2A5773" w:rsidRDefault="002A5773">
      <w:pPr>
        <w:rPr>
          <w:rFonts w:ascii="Cambria" w:hAnsi="Cambria"/>
          <w:sz w:val="18"/>
          <w:szCs w:val="18"/>
        </w:rPr>
      </w:pPr>
      <w:r w:rsidRPr="002A5773">
        <w:rPr>
          <w:rFonts w:ascii="Cambria" w:hAnsi="Cambria"/>
          <w:sz w:val="18"/>
          <w:szCs w:val="18"/>
        </w:rPr>
        <w:t xml:space="preserve">SERVIZIO DI BROKERAGGIO ASSICURATIVO A FAVORE DI AMES </w:t>
      </w:r>
      <w:proofErr w:type="spellStart"/>
      <w:r w:rsidRPr="002A5773">
        <w:rPr>
          <w:rFonts w:ascii="Cambria" w:hAnsi="Cambria"/>
          <w:sz w:val="18"/>
          <w:szCs w:val="18"/>
        </w:rPr>
        <w:t>SpA</w:t>
      </w:r>
      <w:proofErr w:type="spellEnd"/>
    </w:p>
    <w:p w:rsidR="001D0549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AD17A4" w:rsidRDefault="002A5773" w:rsidP="0014742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  <w:r w:rsidRPr="002A5773">
        <w:rPr>
          <w:rFonts w:ascii="Cambria" w:hAnsi="Cambria"/>
          <w:sz w:val="18"/>
          <w:szCs w:val="18"/>
        </w:rPr>
        <w:t>ssicurare la completa gestione del programma assicurativo di AMES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SpA</w:t>
      </w:r>
      <w:proofErr w:type="spellEnd"/>
    </w:p>
    <w:p w:rsidR="001D0549" w:rsidRPr="002A5773" w:rsidRDefault="0030643A" w:rsidP="00147426">
      <w:pPr>
        <w:rPr>
          <w:rFonts w:ascii="Cambria" w:hAnsi="Cambria"/>
          <w:b/>
          <w:sz w:val="18"/>
          <w:szCs w:val="18"/>
        </w:rPr>
      </w:pPr>
      <w:r w:rsidRPr="002A5773">
        <w:rPr>
          <w:rFonts w:ascii="Cambria" w:hAnsi="Cambria"/>
          <w:b/>
          <w:sz w:val="18"/>
          <w:szCs w:val="18"/>
        </w:rPr>
        <w:t>Durata :</w:t>
      </w:r>
    </w:p>
    <w:p w:rsidR="001D0549" w:rsidRDefault="002A577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N. 3 (tre) anni dalla data di sottoscrizione del contratto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B52D69">
      <w:r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32.05pt;margin-top:18.5pt;width:12pt;height:12.7pt;z-index:2517432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 w:rsidRPr="00DD1E4B">
        <w:rPr>
          <w:rFonts w:ascii="Cambria" w:hAnsi="Cambria"/>
          <w:sz w:val="18"/>
          <w:szCs w:val="18"/>
        </w:rPr>
        <w:t xml:space="preserve">€ </w:t>
      </w:r>
      <w:r w:rsidR="00147426" w:rsidRPr="00DD1E4B">
        <w:rPr>
          <w:rFonts w:ascii="Cambria" w:hAnsi="Cambria"/>
          <w:sz w:val="18"/>
          <w:szCs w:val="18"/>
        </w:rPr>
        <w:t xml:space="preserve"> </w:t>
      </w:r>
      <w:r w:rsidR="002A5773">
        <w:rPr>
          <w:rFonts w:ascii="Cambria" w:hAnsi="Cambria"/>
          <w:sz w:val="18"/>
          <w:szCs w:val="18"/>
        </w:rPr>
        <w:t>9.245,00</w:t>
      </w:r>
    </w:p>
    <w:p w:rsidR="001D0549" w:rsidRDefault="0030643A">
      <w:r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B52D69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32.05pt;margin-top:-3.25pt;width:12pt;height:12pt;z-index:2517442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ED4901" w:rsidRDefault="00ED4901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147426">
        <w:rPr>
          <w:rFonts w:ascii="Cambria" w:hAnsi="Cambria"/>
          <w:sz w:val="18"/>
          <w:szCs w:val="18"/>
        </w:rPr>
        <w:t>DEBORA DI PAOLA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</w:t>
      </w:r>
      <w:r w:rsidR="00F17C33">
        <w:rPr>
          <w:rFonts w:ascii="Cambria" w:hAnsi="Cambria"/>
          <w:sz w:val="18"/>
          <w:szCs w:val="18"/>
        </w:rPr>
        <w:t>UFFICIO</w:t>
      </w:r>
      <w:r w:rsidR="00147426">
        <w:rPr>
          <w:rFonts w:ascii="Cambria" w:hAnsi="Cambria"/>
          <w:sz w:val="18"/>
          <w:szCs w:val="18"/>
        </w:rPr>
        <w:t xml:space="preserve"> </w:t>
      </w:r>
      <w:r w:rsidR="00F17C33">
        <w:rPr>
          <w:rFonts w:ascii="Cambria" w:hAnsi="Cambria"/>
          <w:sz w:val="18"/>
          <w:szCs w:val="18"/>
        </w:rPr>
        <w:t>GARE</w:t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B52D69">
      <w:pPr>
        <w:tabs>
          <w:tab w:val="left" w:pos="3796"/>
          <w:tab w:val="left" w:pos="6948"/>
        </w:tabs>
        <w:spacing w:before="240"/>
        <w:ind w:right="-143"/>
      </w:pPr>
      <w:r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B52D69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</w:pPr>
      <w:r>
        <w:rPr>
          <w:rFonts w:ascii="Cambria" w:hAnsi="Cambria"/>
          <w:noProof/>
          <w:sz w:val="18"/>
          <w:szCs w:val="18"/>
        </w:rPr>
        <w:lastRenderedPageBreak/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B52D69" w:rsidP="00064C7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spacing w:line="240" w:lineRule="auto"/>
        <w:ind w:left="993" w:right="-143" w:hanging="284"/>
      </w:pPr>
      <w:r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ED4901" w:rsidRPr="008A51F1" w:rsidRDefault="00ED4901" w:rsidP="008A51F1"/>
              </w:txbxContent>
            </v:textbox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B52D69" w:rsidP="00064C7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spacing w:line="240" w:lineRule="auto"/>
        <w:ind w:left="993" w:hanging="284"/>
      </w:pPr>
      <w:r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 w:rsidP="00064C7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spacing w:line="240" w:lineRule="auto"/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 w:line="240" w:lineRule="auto"/>
      </w:pPr>
      <w:r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 w:rsidP="00064C7D">
      <w:pPr>
        <w:pStyle w:val="Paragrafoelenco"/>
        <w:tabs>
          <w:tab w:val="left" w:pos="3796"/>
          <w:tab w:val="left" w:pos="6948"/>
        </w:tabs>
        <w:spacing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line="240" w:lineRule="auto"/>
      </w:pPr>
      <w:r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B52D69" w:rsidP="00064C7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 w:line="240" w:lineRule="auto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B52D69" w:rsidP="00064C7D">
      <w:pPr>
        <w:tabs>
          <w:tab w:val="left" w:pos="3796"/>
          <w:tab w:val="left" w:pos="6948"/>
        </w:tabs>
        <w:spacing w:before="240" w:after="0" w:line="240" w:lineRule="auto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B52D69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B52D69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B52D69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B52D69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B52D69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>
              <w:txbxContent>
                <w:p w:rsidR="00ED4901" w:rsidRDefault="00ED4901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preventivi</w:t>
      </w:r>
      <w:r w:rsidR="0030643A">
        <w:rPr>
          <w:rFonts w:ascii="Cambria" w:hAnsi="Cambria"/>
          <w:sz w:val="18"/>
          <w:szCs w:val="18"/>
        </w:rPr>
        <w:t xml:space="preserve"> </w:t>
      </w:r>
      <w:r w:rsidR="002A5773">
        <w:rPr>
          <w:rFonts w:ascii="Cambria" w:hAnsi="Cambria"/>
          <w:sz w:val="18"/>
          <w:szCs w:val="18"/>
        </w:rPr>
        <w:t>pervenuti a seguito di manifestazione di interesse ..…………………………………………………</w:t>
      </w:r>
      <w:r w:rsidR="0030643A">
        <w:rPr>
          <w:rFonts w:ascii="Cambria" w:hAnsi="Cambria"/>
          <w:sz w:val="18"/>
          <w:szCs w:val="18"/>
        </w:rPr>
        <w:t xml:space="preserve">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007114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Theme="majorHAnsi" w:hAnsiTheme="majorHAnsi"/>
          <w:b/>
          <w:sz w:val="18"/>
          <w:szCs w:val="18"/>
        </w:rPr>
      </w:pPr>
    </w:p>
    <w:p w:rsidR="00C70E0F" w:rsidRDefault="00C70E0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Theme="majorHAnsi" w:hAnsiTheme="majorHAnsi"/>
          <w:b/>
          <w:sz w:val="18"/>
          <w:szCs w:val="18"/>
        </w:rPr>
      </w:pPr>
    </w:p>
    <w:p w:rsidR="00C70E0F" w:rsidRDefault="00C70E0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Theme="majorHAnsi" w:hAnsiTheme="majorHAnsi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Theme="majorHAnsi" w:hAnsiTheme="majorHAnsi"/>
          <w:b/>
          <w:sz w:val="18"/>
          <w:szCs w:val="18"/>
        </w:rPr>
      </w:pPr>
      <w:r w:rsidRPr="00007114">
        <w:rPr>
          <w:rFonts w:asciiTheme="majorHAnsi" w:hAnsiTheme="majorHAnsi"/>
          <w:b/>
          <w:sz w:val="18"/>
          <w:szCs w:val="18"/>
        </w:rPr>
        <w:lastRenderedPageBreak/>
        <w:t>Motivazione sintetica della scelta proposta:</w:t>
      </w:r>
      <w:r w:rsidR="00147426" w:rsidRPr="00007114">
        <w:rPr>
          <w:rFonts w:asciiTheme="majorHAnsi" w:hAnsiTheme="majorHAnsi"/>
          <w:b/>
          <w:sz w:val="18"/>
          <w:szCs w:val="18"/>
        </w:rPr>
        <w:t xml:space="preserve"> </w:t>
      </w:r>
    </w:p>
    <w:p w:rsidR="00F17C33" w:rsidRDefault="00F17C33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Theme="majorHAnsi" w:hAnsiTheme="majorHAnsi"/>
          <w:b/>
          <w:sz w:val="18"/>
          <w:szCs w:val="18"/>
        </w:rPr>
      </w:pPr>
    </w:p>
    <w:p w:rsidR="002A5773" w:rsidRPr="00AE6DE2" w:rsidRDefault="00AE6DE2" w:rsidP="002A577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Premesso che </w:t>
      </w:r>
      <w:r w:rsidRPr="00AE6DE2">
        <w:rPr>
          <w:rFonts w:ascii="Cambria" w:hAnsi="Cambria"/>
          <w:sz w:val="18"/>
          <w:szCs w:val="18"/>
        </w:rPr>
        <w:t xml:space="preserve">nel mese di febbraio 2017 è stata data formale disdetta alla società che si occupava del servizio di brokeraggio assicurativo nei confronti di AMES </w:t>
      </w:r>
      <w:proofErr w:type="spellStart"/>
      <w:r w:rsidRPr="00AE6DE2">
        <w:rPr>
          <w:rFonts w:ascii="Cambria" w:hAnsi="Cambria"/>
          <w:sz w:val="18"/>
          <w:szCs w:val="18"/>
        </w:rPr>
        <w:t>SpA</w:t>
      </w:r>
      <w:proofErr w:type="spellEnd"/>
      <w:r w:rsidRPr="00AE6DE2">
        <w:rPr>
          <w:rFonts w:ascii="Cambria" w:hAnsi="Cambria"/>
          <w:sz w:val="18"/>
          <w:szCs w:val="18"/>
        </w:rPr>
        <w:t>;</w:t>
      </w:r>
    </w:p>
    <w:p w:rsidR="00CB5EE8" w:rsidRDefault="002A5773" w:rsidP="002A5773">
      <w:pPr>
        <w:jc w:val="both"/>
        <w:rPr>
          <w:rFonts w:ascii="Cambria" w:hAnsi="Cambria"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>Considerat</w:t>
      </w:r>
      <w:r w:rsidR="00CB5EE8">
        <w:rPr>
          <w:rFonts w:ascii="Cambria" w:hAnsi="Cambria"/>
          <w:b/>
          <w:sz w:val="18"/>
          <w:szCs w:val="18"/>
        </w:rPr>
        <w:t>e:</w:t>
      </w:r>
      <w:r>
        <w:rPr>
          <w:rFonts w:ascii="Cambria" w:hAnsi="Cambria"/>
          <w:sz w:val="18"/>
          <w:szCs w:val="18"/>
        </w:rPr>
        <w:t xml:space="preserve"> </w:t>
      </w:r>
    </w:p>
    <w:p w:rsidR="002A5773" w:rsidRPr="00CB5EE8" w:rsidRDefault="002A5773" w:rsidP="00CB5EE8">
      <w:pPr>
        <w:pStyle w:val="Paragrafoelenco"/>
        <w:numPr>
          <w:ilvl w:val="0"/>
          <w:numId w:val="10"/>
        </w:numPr>
        <w:jc w:val="both"/>
        <w:rPr>
          <w:rFonts w:ascii="Cambria" w:hAnsi="Cambria"/>
          <w:b/>
          <w:sz w:val="18"/>
          <w:szCs w:val="18"/>
        </w:rPr>
      </w:pPr>
      <w:r w:rsidRPr="00CB5EE8">
        <w:rPr>
          <w:rFonts w:ascii="Cambria" w:hAnsi="Cambria"/>
          <w:sz w:val="18"/>
          <w:szCs w:val="18"/>
        </w:rPr>
        <w:t>la criticità e la instabilità della situazione relativa ai servizi assicurativi, date dall’assenza di un broker a supporto della società;</w:t>
      </w:r>
    </w:p>
    <w:p w:rsidR="00CB5EE8" w:rsidRPr="003A5A33" w:rsidRDefault="00CB5EE8" w:rsidP="00CB5EE8">
      <w:pPr>
        <w:pStyle w:val="Paragrafoelenco"/>
        <w:numPr>
          <w:ilvl w:val="0"/>
          <w:numId w:val="10"/>
        </w:num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la complessità delle problematiche inerenti alla determinazione del contenuto delle polizze – atte ad assicurare la migliore copertura di ogni possibile rischio  - e alla loro gestione, risulta opportuno avvalersi della collaborazione di un broker, figura professionale alla quale il D. </w:t>
      </w:r>
      <w:proofErr w:type="spellStart"/>
      <w:r>
        <w:rPr>
          <w:rFonts w:ascii="Cambria" w:hAnsi="Cambria"/>
          <w:sz w:val="18"/>
          <w:szCs w:val="18"/>
        </w:rPr>
        <w:t>Lgs</w:t>
      </w:r>
      <w:proofErr w:type="spellEnd"/>
      <w:r>
        <w:rPr>
          <w:rFonts w:ascii="Cambria" w:hAnsi="Cambria"/>
          <w:sz w:val="18"/>
          <w:szCs w:val="18"/>
        </w:rPr>
        <w:t>. 209/2005 demanda lo svolgimento di attività di assistenza</w:t>
      </w:r>
      <w:r w:rsidR="003A5A33">
        <w:rPr>
          <w:rFonts w:ascii="Cambria" w:hAnsi="Cambria"/>
          <w:sz w:val="18"/>
          <w:szCs w:val="18"/>
        </w:rPr>
        <w:t xml:space="preserve"> nella determinazione del contenuto dei contratti assicurativi, collaborando anche nella gestione ed esecuzione degli stessi;</w:t>
      </w:r>
    </w:p>
    <w:p w:rsidR="00CB5EE8" w:rsidRPr="00C924BD" w:rsidRDefault="003A5A33" w:rsidP="002A5773">
      <w:pPr>
        <w:pStyle w:val="Paragrafoelenco"/>
        <w:numPr>
          <w:ilvl w:val="0"/>
          <w:numId w:val="10"/>
        </w:num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la sentenza 1536/2004 della Corte dei Conti, sezione giurisdizionale per la Regione Lombardia, la quale ha precisato che: “(omissis) per stipulare polizze adeguate ai bisogni dell’Ente, e dunque per predisporre idonei bandi di gara e capitolati speciali, occorre essere in possesso di informazioni dettagliate sull’andamento dei sinistri, sul rapporto tra sinistri liquidati e premi corrisposti dall’assicurazione, e una serie di altri dati che risultano essenziali per la valutazione corretta </w:t>
      </w:r>
      <w:r w:rsidR="009F4B04">
        <w:rPr>
          <w:rFonts w:ascii="Cambria" w:hAnsi="Cambria"/>
          <w:sz w:val="18"/>
          <w:szCs w:val="18"/>
        </w:rPr>
        <w:t xml:space="preserve">dei rischi </w:t>
      </w:r>
      <w:r w:rsidR="00C924BD">
        <w:rPr>
          <w:rFonts w:ascii="Cambria" w:hAnsi="Cambria"/>
          <w:sz w:val="18"/>
          <w:szCs w:val="18"/>
        </w:rPr>
        <w:t>; dati che, spesso, le Amministrazioni non sono in grado di procurarsi e organizzare correttamente, di qui l’utilità del ricorso alla figura del broker”.</w:t>
      </w:r>
    </w:p>
    <w:p w:rsidR="00476F86" w:rsidRPr="00C70E0F" w:rsidRDefault="002A5773" w:rsidP="00C70E0F">
      <w:pPr>
        <w:jc w:val="both"/>
        <w:rPr>
          <w:rFonts w:ascii="Cambria" w:hAnsi="Cambria"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>Valutato</w:t>
      </w:r>
      <w:r>
        <w:rPr>
          <w:rFonts w:ascii="Cambria" w:hAnsi="Cambria"/>
          <w:sz w:val="18"/>
          <w:szCs w:val="18"/>
        </w:rPr>
        <w:t xml:space="preserve"> che</w:t>
      </w:r>
      <w:r w:rsidR="00AE6DE2">
        <w:rPr>
          <w:rFonts w:ascii="Cambria" w:hAnsi="Cambria"/>
          <w:sz w:val="18"/>
          <w:szCs w:val="18"/>
        </w:rPr>
        <w:t xml:space="preserve"> l’esperimento di una procedura per l’affidamento dei servizi assicurativi ad un broker rientra</w:t>
      </w:r>
      <w:r w:rsidR="00C924BD">
        <w:rPr>
          <w:rFonts w:ascii="Cambria" w:hAnsi="Cambria"/>
          <w:sz w:val="18"/>
          <w:szCs w:val="18"/>
        </w:rPr>
        <w:t xml:space="preserve"> tra gli ob</w:t>
      </w:r>
      <w:r>
        <w:rPr>
          <w:rFonts w:ascii="Cambria" w:hAnsi="Cambria"/>
          <w:sz w:val="18"/>
          <w:szCs w:val="18"/>
        </w:rPr>
        <w:t xml:space="preserve">biettivi primari </w:t>
      </w:r>
      <w:r w:rsidR="00AE6DE2">
        <w:rPr>
          <w:rFonts w:ascii="Cambria" w:hAnsi="Cambria"/>
          <w:sz w:val="18"/>
          <w:szCs w:val="18"/>
        </w:rPr>
        <w:t xml:space="preserve">della società per il </w:t>
      </w:r>
      <w:r w:rsidR="00C70E0F">
        <w:rPr>
          <w:rFonts w:ascii="Cambria" w:hAnsi="Cambria"/>
          <w:sz w:val="18"/>
          <w:szCs w:val="18"/>
        </w:rPr>
        <w:t>2018;</w:t>
      </w:r>
    </w:p>
    <w:p w:rsidR="007A1BD6" w:rsidRDefault="007A1BD6" w:rsidP="007A1BD6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Theme="majorHAnsi" w:hAnsiTheme="majorHAnsi" w:cs="Arial"/>
          <w:b/>
          <w:sz w:val="18"/>
          <w:szCs w:val="18"/>
        </w:rPr>
      </w:pPr>
      <w:r w:rsidRPr="00007114">
        <w:rPr>
          <w:rFonts w:asciiTheme="majorHAnsi" w:hAnsiTheme="majorHAnsi" w:cs="Arial"/>
          <w:b/>
          <w:sz w:val="18"/>
          <w:szCs w:val="18"/>
        </w:rPr>
        <w:t>IL RUP PROPONE:</w:t>
      </w:r>
    </w:p>
    <w:p w:rsidR="00C70E0F" w:rsidRDefault="00C70E0F" w:rsidP="007A1BD6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C70E0F" w:rsidRDefault="00C70E0F" w:rsidP="00C70E0F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C924BD">
        <w:rPr>
          <w:rFonts w:asciiTheme="majorHAnsi" w:hAnsiTheme="majorHAnsi" w:cs="Arial"/>
          <w:b/>
          <w:sz w:val="18"/>
          <w:szCs w:val="18"/>
        </w:rPr>
        <w:t>Sulla base</w:t>
      </w:r>
      <w:r w:rsidRPr="00C70E0F">
        <w:rPr>
          <w:rFonts w:asciiTheme="majorHAnsi" w:hAnsiTheme="majorHAnsi" w:cs="Arial"/>
          <w:sz w:val="18"/>
          <w:szCs w:val="18"/>
        </w:rPr>
        <w:t xml:space="preserve"> delle premesse sopracitate, di procedere con un affidamento diretto ai sensi dell’art. 36 </w:t>
      </w:r>
      <w:r w:rsidR="00CB5EE8">
        <w:rPr>
          <w:rFonts w:asciiTheme="majorHAnsi" w:hAnsiTheme="majorHAnsi" w:cs="Arial"/>
          <w:sz w:val="18"/>
          <w:szCs w:val="18"/>
        </w:rPr>
        <w:t xml:space="preserve">c. 2 </w:t>
      </w:r>
      <w:proofErr w:type="spellStart"/>
      <w:r w:rsidR="00CB5EE8">
        <w:rPr>
          <w:rFonts w:asciiTheme="majorHAnsi" w:hAnsiTheme="majorHAnsi" w:cs="Arial"/>
          <w:sz w:val="18"/>
          <w:szCs w:val="18"/>
        </w:rPr>
        <w:t>lett</w:t>
      </w:r>
      <w:proofErr w:type="spellEnd"/>
      <w:r w:rsidR="00CB5EE8">
        <w:rPr>
          <w:rFonts w:asciiTheme="majorHAnsi" w:hAnsiTheme="majorHAnsi" w:cs="Arial"/>
          <w:sz w:val="18"/>
          <w:szCs w:val="18"/>
        </w:rPr>
        <w:t xml:space="preserve">. A </w:t>
      </w:r>
      <w:r w:rsidRPr="00C70E0F">
        <w:rPr>
          <w:rFonts w:asciiTheme="majorHAnsi" w:hAnsiTheme="majorHAnsi" w:cs="Arial"/>
          <w:sz w:val="18"/>
          <w:szCs w:val="18"/>
        </w:rPr>
        <w:t xml:space="preserve">del </w:t>
      </w:r>
      <w:proofErr w:type="spellStart"/>
      <w:r w:rsidRPr="00C70E0F">
        <w:rPr>
          <w:rFonts w:asciiTheme="majorHAnsi" w:hAnsiTheme="majorHAnsi" w:cs="Arial"/>
          <w:sz w:val="18"/>
          <w:szCs w:val="18"/>
        </w:rPr>
        <w:t>D.Lgs.</w:t>
      </w:r>
      <w:proofErr w:type="spellEnd"/>
      <w:r w:rsidRPr="00C70E0F">
        <w:rPr>
          <w:rFonts w:asciiTheme="majorHAnsi" w:hAnsiTheme="majorHAnsi" w:cs="Arial"/>
          <w:sz w:val="18"/>
          <w:szCs w:val="18"/>
        </w:rPr>
        <w:t xml:space="preserve"> 50/</w:t>
      </w:r>
      <w:r>
        <w:rPr>
          <w:rFonts w:asciiTheme="majorHAnsi" w:hAnsiTheme="majorHAnsi" w:cs="Arial"/>
          <w:sz w:val="18"/>
          <w:szCs w:val="18"/>
        </w:rPr>
        <w:t>20</w:t>
      </w:r>
      <w:r w:rsidRPr="00C70E0F">
        <w:rPr>
          <w:rFonts w:asciiTheme="majorHAnsi" w:hAnsiTheme="majorHAnsi" w:cs="Arial"/>
          <w:sz w:val="18"/>
          <w:szCs w:val="18"/>
        </w:rPr>
        <w:t>16</w:t>
      </w:r>
      <w:r>
        <w:rPr>
          <w:rFonts w:asciiTheme="majorHAnsi" w:hAnsiTheme="majorHAnsi" w:cs="Arial"/>
          <w:sz w:val="18"/>
          <w:szCs w:val="18"/>
        </w:rPr>
        <w:t>, previa pubblicazione sul sito istituzionale di una manifestazione di interesse;</w:t>
      </w:r>
    </w:p>
    <w:p w:rsidR="00C70E0F" w:rsidRPr="00C70E0F" w:rsidRDefault="00C70E0F" w:rsidP="00C70E0F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</w:p>
    <w:p w:rsidR="00432A10" w:rsidRPr="00476F86" w:rsidRDefault="00432A10" w:rsidP="00064C7D">
      <w:pPr>
        <w:jc w:val="both"/>
        <w:rPr>
          <w:rFonts w:asciiTheme="majorHAnsi" w:hAnsiTheme="majorHAnsi" w:cs="Arial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14A56">
        <w:rPr>
          <w:rFonts w:ascii="Cambria" w:hAnsi="Cambria"/>
          <w:sz w:val="18"/>
          <w:szCs w:val="18"/>
        </w:rPr>
        <w:t>Il</w:t>
      </w:r>
      <w:r w:rsidR="0030643A">
        <w:rPr>
          <w:rFonts w:ascii="Cambria" w:hAnsi="Cambria"/>
          <w:sz w:val="18"/>
          <w:szCs w:val="18"/>
        </w:rPr>
        <w:t xml:space="preserve"> RUP</w:t>
      </w:r>
    </w:p>
    <w:p w:rsidR="001D0549" w:rsidRDefault="00914A56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Dott.ssa </w:t>
      </w:r>
      <w:r w:rsidR="00ED4901">
        <w:rPr>
          <w:rFonts w:ascii="Cambria" w:hAnsi="Cambria"/>
          <w:sz w:val="18"/>
          <w:szCs w:val="18"/>
        </w:rPr>
        <w:t>Roberta Rossato</w:t>
      </w:r>
    </w:p>
    <w:p w:rsidR="00C924BD" w:rsidRDefault="00C924BD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Pr="00064C7D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</w:t>
      </w:r>
      <w:r w:rsidR="00064C7D">
        <w:rPr>
          <w:rFonts w:ascii="Cambria" w:hAnsi="Cambria"/>
          <w:sz w:val="18"/>
          <w:szCs w:val="18"/>
        </w:rPr>
        <w:t>___________________________</w:t>
      </w: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C70E0F" w:rsidRDefault="00C70E0F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064C7D" w:rsidRDefault="00064C7D" w:rsidP="00064C7D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Pr="00064C7D" w:rsidRDefault="0030643A" w:rsidP="00064C7D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064C7D" w:rsidRDefault="00064C7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476F86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</w:t>
      </w:r>
      <w:r w:rsidR="00BC255F">
        <w:rPr>
          <w:rFonts w:ascii="Cambria" w:hAnsi="Cambria"/>
          <w:sz w:val="18"/>
          <w:szCs w:val="18"/>
        </w:rPr>
        <w:t xml:space="preserve"> </w:t>
      </w:r>
      <w:r w:rsidR="00914A56">
        <w:rPr>
          <w:rFonts w:ascii="Cambria" w:hAnsi="Cambria"/>
          <w:sz w:val="18"/>
          <w:szCs w:val="18"/>
        </w:rPr>
        <w:t xml:space="preserve">Il Direttore Generale </w:t>
      </w:r>
    </w:p>
    <w:p w:rsidR="00BC255F" w:rsidRDefault="00914A56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:rsidR="00C924BD" w:rsidRDefault="00C924B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476F86" w:rsidRDefault="00BC255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</w:t>
      </w:r>
      <w:r w:rsidR="00476F86">
        <w:rPr>
          <w:rFonts w:ascii="Cambria" w:hAnsi="Cambria"/>
          <w:sz w:val="18"/>
          <w:szCs w:val="18"/>
        </w:rPr>
        <w:t>__________________________________</w:t>
      </w:r>
    </w:p>
    <w:sectPr w:rsidR="001D0549" w:rsidRPr="00476F86" w:rsidSect="002917F0">
      <w:headerReference w:type="default" r:id="rId9"/>
      <w:footerReference w:type="default" r:id="rId10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01" w:rsidRDefault="00ED4901">
      <w:pPr>
        <w:spacing w:after="0" w:line="240" w:lineRule="auto"/>
      </w:pPr>
      <w:r>
        <w:separator/>
      </w:r>
    </w:p>
  </w:endnote>
  <w:endnote w:type="continuationSeparator" w:id="0">
    <w:p w:rsidR="00ED4901" w:rsidRDefault="00ED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01" w:rsidRDefault="00ED4901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52D69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B52D6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ED4901" w:rsidRDefault="00ED4901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</w:t>
                </w:r>
              </w:p>
              <w:p w:rsidR="00ED4901" w:rsidRDefault="00ED4901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ED4901" w:rsidRDefault="00ED4901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ED4901" w:rsidRDefault="00ED4901"/>
            </w:txbxContent>
          </v:textbox>
        </v:shape>
      </w:pict>
    </w:r>
  </w:p>
  <w:p w:rsidR="00ED4901" w:rsidRDefault="00B52D69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ED4901" w:rsidRDefault="00ED4901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ED4901" w:rsidRDefault="00ED4901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01" w:rsidRDefault="00ED49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901" w:rsidRDefault="00ED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01" w:rsidRDefault="00ED49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D4901" w:rsidRDefault="00ED4901">
    <w:pPr>
      <w:pStyle w:val="Intestazione"/>
      <w:jc w:val="right"/>
    </w:pPr>
  </w:p>
  <w:p w:rsidR="00ED4901" w:rsidRDefault="00ED4901">
    <w:pPr>
      <w:pStyle w:val="Intestazione"/>
    </w:pPr>
  </w:p>
  <w:p w:rsidR="00ED4901" w:rsidRDefault="00ED49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1616"/>
    <w:multiLevelType w:val="hybridMultilevel"/>
    <w:tmpl w:val="86480E82"/>
    <w:lvl w:ilvl="0" w:tplc="63505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3A54"/>
    <w:multiLevelType w:val="hybridMultilevel"/>
    <w:tmpl w:val="4DAE8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604D"/>
    <w:multiLevelType w:val="hybridMultilevel"/>
    <w:tmpl w:val="4F560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23F1"/>
    <w:multiLevelType w:val="hybridMultilevel"/>
    <w:tmpl w:val="D18A4ED0"/>
    <w:lvl w:ilvl="0" w:tplc="6F2EB5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35D3"/>
    <w:multiLevelType w:val="hybridMultilevel"/>
    <w:tmpl w:val="33A84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37E"/>
    <w:multiLevelType w:val="hybridMultilevel"/>
    <w:tmpl w:val="7ADA8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8BA6D81"/>
    <w:multiLevelType w:val="hybridMultilevel"/>
    <w:tmpl w:val="CA406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4D01"/>
    <w:multiLevelType w:val="hybridMultilevel"/>
    <w:tmpl w:val="8A4ACF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9"/>
    <w:rsid w:val="00007114"/>
    <w:rsid w:val="00064C7D"/>
    <w:rsid w:val="000C7DD8"/>
    <w:rsid w:val="000E7C73"/>
    <w:rsid w:val="00147426"/>
    <w:rsid w:val="001D0549"/>
    <w:rsid w:val="00255985"/>
    <w:rsid w:val="0026176B"/>
    <w:rsid w:val="002917F0"/>
    <w:rsid w:val="002A5773"/>
    <w:rsid w:val="0030643A"/>
    <w:rsid w:val="00351AA8"/>
    <w:rsid w:val="00367C29"/>
    <w:rsid w:val="003A5A33"/>
    <w:rsid w:val="003F15DB"/>
    <w:rsid w:val="00432A10"/>
    <w:rsid w:val="00476F86"/>
    <w:rsid w:val="005966B4"/>
    <w:rsid w:val="006003BA"/>
    <w:rsid w:val="006915A6"/>
    <w:rsid w:val="007A1BD6"/>
    <w:rsid w:val="0080451A"/>
    <w:rsid w:val="00876C79"/>
    <w:rsid w:val="008A51F1"/>
    <w:rsid w:val="00914A56"/>
    <w:rsid w:val="009347D3"/>
    <w:rsid w:val="009F4B04"/>
    <w:rsid w:val="00AD17A4"/>
    <w:rsid w:val="00AD56A4"/>
    <w:rsid w:val="00AE6DE2"/>
    <w:rsid w:val="00B13D84"/>
    <w:rsid w:val="00B52D69"/>
    <w:rsid w:val="00BC255F"/>
    <w:rsid w:val="00C62258"/>
    <w:rsid w:val="00C70E0F"/>
    <w:rsid w:val="00C924BD"/>
    <w:rsid w:val="00CB5EE8"/>
    <w:rsid w:val="00D82AA7"/>
    <w:rsid w:val="00DD1E4B"/>
    <w:rsid w:val="00E26264"/>
    <w:rsid w:val="00E53B7C"/>
    <w:rsid w:val="00E72071"/>
    <w:rsid w:val="00ED4901"/>
    <w:rsid w:val="00EE5B0B"/>
    <w:rsid w:val="00F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17A4"/>
    <w:pPr>
      <w:suppressAutoHyphens/>
      <w:spacing w:after="0" w:line="240" w:lineRule="auto"/>
    </w:pPr>
    <w:rPr>
      <w:rFonts w:eastAsia="SimSun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78B7-E04C-4356-A444-FBEA3DC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413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Debora Di Paola</cp:lastModifiedBy>
  <cp:revision>24</cp:revision>
  <cp:lastPrinted>2018-03-14T08:18:00Z</cp:lastPrinted>
  <dcterms:created xsi:type="dcterms:W3CDTF">2017-05-16T15:10:00Z</dcterms:created>
  <dcterms:modified xsi:type="dcterms:W3CDTF">2018-03-14T12:13:00Z</dcterms:modified>
</cp:coreProperties>
</file>